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2013</w:t>
      </w:r>
    </w:p>
    <w:p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123 </w:t>
      </w:r>
      <w:proofErr w:type="gramStart"/>
      <w:r w:rsidRPr="00C85FE7">
        <w:rPr>
          <w:rFonts w:ascii="Arial" w:hAnsi="Arial" w:cs="Times New Roman"/>
          <w:sz w:val="20"/>
          <w:szCs w:val="20"/>
        </w:rPr>
        <w:t>Street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St.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et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:rsidR="004660AE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Mascot, </w:t>
      </w:r>
      <w:proofErr w:type="gramStart"/>
      <w:r w:rsidRPr="00C85FE7">
        <w:rPr>
          <w:rFonts w:ascii="Arial" w:hAnsi="Arial" w:cs="Times New Roman"/>
          <w:sz w:val="20"/>
          <w:szCs w:val="20"/>
        </w:rPr>
        <w:t>The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Ohio State University</w:t>
      </w:r>
    </w:p>
    <w:p w:rsidR="004552C5" w:rsidRDefault="004552C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D3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C4" w:rsidRDefault="00C973C4" w:rsidP="00F0736E">
      <w:pPr>
        <w:spacing w:after="0" w:line="240" w:lineRule="auto"/>
      </w:pPr>
      <w:r>
        <w:separator/>
      </w:r>
    </w:p>
  </w:endnote>
  <w:endnote w:type="continuationSeparator" w:id="0">
    <w:p w:rsidR="00C973C4" w:rsidRDefault="00C973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EC" w:rsidRDefault="00D81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EC" w:rsidRDefault="00D81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EC" w:rsidRDefault="00D81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C4" w:rsidRDefault="00C973C4" w:rsidP="00F0736E">
      <w:pPr>
        <w:spacing w:after="0" w:line="240" w:lineRule="auto"/>
      </w:pPr>
      <w:r>
        <w:separator/>
      </w:r>
    </w:p>
  </w:footnote>
  <w:footnote w:type="continuationSeparator" w:id="0">
    <w:p w:rsidR="00C973C4" w:rsidRDefault="00C973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EC" w:rsidRDefault="00D81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D1E137B" wp14:editId="7C04C33C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7CB5F8" wp14:editId="10CA675D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Pr="00047CE5" w:rsidRDefault="006848F0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The Ohio State University at Marion</w:t>
                          </w:r>
                          <w:bookmarkStart w:id="0" w:name="_GoBack"/>
                          <w:bookmarkEnd w:id="0"/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B25D7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1465 Mount Vernon Avenue</w:t>
                          </w:r>
                        </w:p>
                        <w:p w:rsidR="002A5733" w:rsidRPr="00047CE5" w:rsidRDefault="00B25D7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Marion, OH 43302-5628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D81BEC" w:rsidRPr="00047CE5" w:rsidRDefault="00D81BEC" w:rsidP="00D81BEC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From Columbus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br/>
                            <w:t>614-292-9133 Phone</w:t>
                          </w:r>
                        </w:p>
                        <w:p w:rsidR="002A5733" w:rsidRDefault="00D81BEC" w:rsidP="00D81BEC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br/>
                          </w:r>
                          <w:r w:rsidR="00B25D7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740-389-6786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:rsidR="002A5733" w:rsidRPr="00047CE5" w:rsidRDefault="00B25D7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740-386-2439 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Fax</w:t>
                          </w:r>
                        </w:p>
                        <w:p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2A5733" w:rsidRDefault="00B25D7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marion.osu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.edu</w:t>
                          </w:r>
                        </w:p>
                        <w:p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:rsidR="002A5733" w:rsidRPr="00047CE5" w:rsidRDefault="006848F0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The Ohio State University at Marion</w:t>
                    </w:r>
                    <w:bookmarkStart w:id="1" w:name="_GoBack"/>
                    <w:bookmarkEnd w:id="1"/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B25D7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1465 Mount Vernon Avenue</w:t>
                    </w:r>
                  </w:p>
                  <w:p w:rsidR="002A5733" w:rsidRPr="00047CE5" w:rsidRDefault="00B25D7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Marion, OH 43302-5628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D81BEC" w:rsidRPr="00047CE5" w:rsidRDefault="00D81BEC" w:rsidP="00D81BEC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From Columbus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br/>
                      <w:t>614-292-9133 Phone</w:t>
                    </w:r>
                  </w:p>
                  <w:p w:rsidR="002A5733" w:rsidRDefault="00D81BEC" w:rsidP="00D81BEC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br/>
                    </w:r>
                    <w:r w:rsidR="00B25D7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740-389-6786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:rsidR="002A5733" w:rsidRPr="00047CE5" w:rsidRDefault="00B25D7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740-386-2439 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Fax</w:t>
                    </w:r>
                  </w:p>
                  <w:p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2A5733" w:rsidRDefault="00B25D7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marion.osu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.edu</w:t>
                    </w:r>
                  </w:p>
                  <w:p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0327CB6A" wp14:editId="28B35EF3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EC61D" wp14:editId="6D239E1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7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87199"/>
    <w:rsid w:val="00592E28"/>
    <w:rsid w:val="005C6319"/>
    <w:rsid w:val="00603E70"/>
    <w:rsid w:val="00607979"/>
    <w:rsid w:val="00630DC9"/>
    <w:rsid w:val="00647624"/>
    <w:rsid w:val="006848F0"/>
    <w:rsid w:val="006923EA"/>
    <w:rsid w:val="006A51D2"/>
    <w:rsid w:val="00704A2E"/>
    <w:rsid w:val="00715940"/>
    <w:rsid w:val="00741796"/>
    <w:rsid w:val="00752321"/>
    <w:rsid w:val="007664F4"/>
    <w:rsid w:val="007A7377"/>
    <w:rsid w:val="007B463B"/>
    <w:rsid w:val="00803F55"/>
    <w:rsid w:val="0084109F"/>
    <w:rsid w:val="008A7FCB"/>
    <w:rsid w:val="008D08BB"/>
    <w:rsid w:val="008D0FC4"/>
    <w:rsid w:val="00906647"/>
    <w:rsid w:val="00932824"/>
    <w:rsid w:val="009A7561"/>
    <w:rsid w:val="009D26FF"/>
    <w:rsid w:val="00A70915"/>
    <w:rsid w:val="00A73E7B"/>
    <w:rsid w:val="00A80479"/>
    <w:rsid w:val="00AC0854"/>
    <w:rsid w:val="00AC1243"/>
    <w:rsid w:val="00AC46CC"/>
    <w:rsid w:val="00B25D75"/>
    <w:rsid w:val="00C435A4"/>
    <w:rsid w:val="00C74DD9"/>
    <w:rsid w:val="00C85FE7"/>
    <w:rsid w:val="00C973C4"/>
    <w:rsid w:val="00CA694B"/>
    <w:rsid w:val="00CD586C"/>
    <w:rsid w:val="00D3549F"/>
    <w:rsid w:val="00D374B1"/>
    <w:rsid w:val="00D81BEC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e.31\Desktop\2013%20osu%20letterhead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Rowe</dc:creator>
  <cp:lastModifiedBy>Wayne Rowe</cp:lastModifiedBy>
  <cp:revision>2</cp:revision>
  <cp:lastPrinted>2013-06-19T22:55:00Z</cp:lastPrinted>
  <dcterms:created xsi:type="dcterms:W3CDTF">2013-09-10T13:40:00Z</dcterms:created>
  <dcterms:modified xsi:type="dcterms:W3CDTF">2013-09-10T13:40:00Z</dcterms:modified>
</cp:coreProperties>
</file>